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5" w:rsidRDefault="003E0F65">
      <w:pPr>
        <w:pStyle w:val="Corpsdetexte"/>
        <w:tabs>
          <w:tab w:val="left" w:pos="284"/>
        </w:tabs>
        <w:jc w:val="left"/>
        <w:rPr>
          <w:rFonts w:ascii="Arial" w:hAnsi="Arial"/>
        </w:rPr>
      </w:pPr>
    </w:p>
    <w:p w:rsidR="003E0F65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</w:rPr>
      </w:pPr>
    </w:p>
    <w:p w:rsidR="003E0F65" w:rsidRPr="008819B4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  <w:b/>
          <w:sz w:val="26"/>
          <w:szCs w:val="26"/>
        </w:rPr>
      </w:pPr>
      <w:r w:rsidRPr="008819B4">
        <w:rPr>
          <w:rFonts w:ascii="Arial" w:hAnsi="Arial"/>
          <w:b/>
          <w:sz w:val="26"/>
          <w:szCs w:val="26"/>
        </w:rPr>
        <w:t>Attestation de contribution à l’élaboration d’une étude de cas</w:t>
      </w:r>
    </w:p>
    <w:p w:rsidR="003E0F65" w:rsidRPr="008819B4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  <w:b/>
          <w:sz w:val="26"/>
          <w:szCs w:val="26"/>
        </w:rPr>
      </w:pPr>
    </w:p>
    <w:p w:rsidR="003E0F65" w:rsidRPr="008819B4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  <w:b/>
          <w:sz w:val="26"/>
          <w:szCs w:val="26"/>
        </w:rPr>
      </w:pPr>
      <w:r w:rsidRPr="008819B4">
        <w:rPr>
          <w:rFonts w:ascii="Arial" w:hAnsi="Arial"/>
          <w:b/>
          <w:sz w:val="26"/>
          <w:szCs w:val="26"/>
        </w:rPr>
        <w:t>Autorisation de publication de l’étude de cas par la CCMP</w:t>
      </w:r>
    </w:p>
    <w:p w:rsidR="003E0F65" w:rsidRPr="008819B4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  <w:b/>
          <w:sz w:val="26"/>
          <w:szCs w:val="26"/>
        </w:rPr>
      </w:pPr>
      <w:r w:rsidRPr="008819B4">
        <w:rPr>
          <w:rFonts w:ascii="Arial" w:hAnsi="Arial"/>
          <w:b/>
          <w:sz w:val="26"/>
          <w:szCs w:val="26"/>
        </w:rPr>
        <w:t>Centrale de</w:t>
      </w:r>
      <w:r w:rsidR="002C5691" w:rsidRPr="008819B4">
        <w:rPr>
          <w:rFonts w:ascii="Arial" w:hAnsi="Arial"/>
          <w:b/>
          <w:sz w:val="26"/>
          <w:szCs w:val="26"/>
        </w:rPr>
        <w:t xml:space="preserve"> Cas et de Médias Pédagogiques </w:t>
      </w:r>
      <w:r w:rsidR="000B0CF0" w:rsidRPr="008819B4">
        <w:rPr>
          <w:rFonts w:ascii="Arial" w:hAnsi="Arial"/>
          <w:b/>
          <w:sz w:val="26"/>
          <w:szCs w:val="26"/>
        </w:rPr>
        <w:t xml:space="preserve"> </w:t>
      </w:r>
    </w:p>
    <w:p w:rsidR="002C5691" w:rsidRPr="008819B4" w:rsidRDefault="002C569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  <w:b/>
          <w:sz w:val="26"/>
          <w:szCs w:val="26"/>
        </w:rPr>
      </w:pPr>
      <w:r w:rsidRPr="008819B4">
        <w:rPr>
          <w:rFonts w:ascii="Arial" w:hAnsi="Arial"/>
          <w:b/>
          <w:sz w:val="26"/>
          <w:szCs w:val="26"/>
        </w:rPr>
        <w:t>Chambre de commerce et d’industrie de Paris Ile-de-France (CCIR)</w:t>
      </w:r>
    </w:p>
    <w:p w:rsidR="003E0F65" w:rsidRDefault="003E0F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/>
        </w:rPr>
      </w:pPr>
    </w:p>
    <w:p w:rsidR="003E0F65" w:rsidRDefault="003E0F65"/>
    <w:p w:rsidR="003E0F65" w:rsidRPr="008819B4" w:rsidRDefault="003E0F65" w:rsidP="008819B4">
      <w:pPr>
        <w:jc w:val="both"/>
        <w:rPr>
          <w:szCs w:val="22"/>
        </w:rPr>
      </w:pPr>
      <w:r w:rsidRPr="008819B4">
        <w:rPr>
          <w:szCs w:val="22"/>
        </w:rPr>
        <w:t>Je soussigné(e),</w:t>
      </w:r>
    </w:p>
    <w:p w:rsidR="003E0F65" w:rsidRDefault="003E0F65" w:rsidP="008819B4">
      <w:pPr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 xml:space="preserve">Prénom : </w:t>
      </w:r>
      <w:r>
        <w:tab/>
      </w:r>
    </w:p>
    <w:p w:rsidR="003E0F65" w:rsidRDefault="003E0F65" w:rsidP="008819B4">
      <w:pPr>
        <w:tabs>
          <w:tab w:val="righ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Nom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Fonction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Raison sociale et adresse de l’entreprise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proofErr w:type="gramStart"/>
      <w:r>
        <w:t>décl</w:t>
      </w:r>
      <w:bookmarkStart w:id="0" w:name="_GoBack"/>
      <w:bookmarkEnd w:id="0"/>
      <w:r>
        <w:t>are</w:t>
      </w:r>
      <w:proofErr w:type="gramEnd"/>
      <w:r>
        <w:t xml:space="preserve"> avoir collaboré </w:t>
      </w:r>
      <w:r w:rsidR="00703F53">
        <w:t xml:space="preserve">à  l’élaboration de l’étude de cas, notamment en contribuant </w:t>
      </w:r>
      <w:r>
        <w:t xml:space="preserve">à la collecte des informations </w:t>
      </w:r>
      <w:r w:rsidR="00703F53">
        <w:t>utiles</w:t>
      </w:r>
      <w:r>
        <w:t xml:space="preserve">: 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626FE8" w:rsidRDefault="00626FE8" w:rsidP="008819B4">
      <w:pPr>
        <w:tabs>
          <w:tab w:val="right" w:leader="dot" w:pos="10080"/>
        </w:tabs>
        <w:jc w:val="both"/>
      </w:pPr>
    </w:p>
    <w:p w:rsidR="00626FE8" w:rsidRDefault="00626FE8" w:rsidP="008819B4">
      <w:pPr>
        <w:tabs>
          <w:tab w:val="right" w:leader="dot" w:pos="10080"/>
        </w:tabs>
        <w:jc w:val="both"/>
      </w:pPr>
      <w:r>
        <w:t>Cette étude de cas est destinée à être utilisée comme matériel pédagogique pour la formation initiale et la formation continue en sciences de gestion (universités, IAE, écoles de commerce…).</w:t>
      </w:r>
    </w:p>
    <w:p w:rsidR="00626FE8" w:rsidRDefault="00626FE8" w:rsidP="008819B4">
      <w:pPr>
        <w:tabs>
          <w:tab w:val="right" w:leader="dot" w:pos="10080"/>
        </w:tabs>
        <w:jc w:val="both"/>
      </w:pPr>
      <w:r>
        <w:t xml:space="preserve">Elle sera éditée et distribuée </w:t>
      </w:r>
      <w:r w:rsidR="00B42FF0">
        <w:t xml:space="preserve">en </w:t>
      </w:r>
      <w:r>
        <w:t>exclusiv</w:t>
      </w:r>
      <w:r w:rsidR="00B42FF0">
        <w:t>ité pour</w:t>
      </w:r>
      <w:r>
        <w:t xml:space="preserve"> sa version française par la CCMP</w:t>
      </w:r>
      <w:r w:rsidR="00E6492E">
        <w:t>,</w:t>
      </w:r>
      <w:r>
        <w:t xml:space="preserve"> q</w:t>
      </w:r>
      <w:r w:rsidR="006F3B7A">
        <w:t xml:space="preserve">ui garantit l’usage pédagogique </w:t>
      </w:r>
      <w:r>
        <w:t>de la publication.</w:t>
      </w:r>
    </w:p>
    <w:p w:rsidR="00626FE8" w:rsidRDefault="00626FE8" w:rsidP="008819B4">
      <w:pPr>
        <w:tabs>
          <w:tab w:val="right" w:leader="dot" w:pos="10080"/>
        </w:tabs>
        <w:jc w:val="both"/>
      </w:pPr>
    </w:p>
    <w:p w:rsidR="00626FE8" w:rsidRDefault="00626FE8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 xml:space="preserve">Par la </w:t>
      </w:r>
      <w:r w:rsidR="00626FE8">
        <w:t xml:space="preserve">présente, je donne mon accord à </w:t>
      </w:r>
      <w:r>
        <w:t>:</w:t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Prénom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Nom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>Fonction :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3E0F65" w:rsidP="008819B4">
      <w:pPr>
        <w:tabs>
          <w:tab w:val="right" w:leader="dot" w:pos="10080"/>
        </w:tabs>
        <w:jc w:val="both"/>
      </w:pPr>
      <w:r>
        <w:t xml:space="preserve">Nom de l’établissement de formation et adresse : </w:t>
      </w: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  <w:r>
        <w:tab/>
      </w:r>
    </w:p>
    <w:p w:rsidR="003E0F65" w:rsidRDefault="003E0F65" w:rsidP="008819B4">
      <w:pPr>
        <w:tabs>
          <w:tab w:val="right" w:leader="dot" w:pos="10080"/>
        </w:tabs>
        <w:jc w:val="both"/>
      </w:pPr>
    </w:p>
    <w:p w:rsidR="003E0F65" w:rsidRDefault="00626FE8" w:rsidP="008819B4">
      <w:pPr>
        <w:jc w:val="both"/>
      </w:pPr>
      <w:proofErr w:type="gramStart"/>
      <w:r>
        <w:t>pour</w:t>
      </w:r>
      <w:proofErr w:type="gramEnd"/>
      <w:r>
        <w:t xml:space="preserve"> </w:t>
      </w:r>
      <w:r w:rsidR="00703F53">
        <w:t xml:space="preserve">une diffusion de l’ensemble des informations contenues dans ce cas pédagogique dans </w:t>
      </w:r>
      <w:r>
        <w:t xml:space="preserve">une </w:t>
      </w:r>
      <w:r w:rsidR="004A1A08">
        <w:t xml:space="preserve">publication </w:t>
      </w:r>
      <w:r w:rsidR="00703F53">
        <w:t xml:space="preserve">pédagogique (étude de cas) distribuée par </w:t>
      </w:r>
      <w:r w:rsidR="00B42FF0">
        <w:t xml:space="preserve"> la CCMP </w:t>
      </w:r>
    </w:p>
    <w:p w:rsidR="003E0F65" w:rsidRDefault="003E0F65" w:rsidP="008819B4">
      <w:pPr>
        <w:pStyle w:val="En-tte"/>
        <w:tabs>
          <w:tab w:val="clear" w:pos="4536"/>
          <w:tab w:val="clear" w:pos="9072"/>
        </w:tabs>
        <w:jc w:val="both"/>
      </w:pPr>
    </w:p>
    <w:p w:rsidR="000F7C32" w:rsidRDefault="000F7C32" w:rsidP="008819B4">
      <w:pPr>
        <w:pStyle w:val="En-tte"/>
        <w:tabs>
          <w:tab w:val="clear" w:pos="4536"/>
          <w:tab w:val="clear" w:pos="9072"/>
        </w:tabs>
        <w:jc w:val="both"/>
      </w:pPr>
    </w:p>
    <w:p w:rsidR="003E0F65" w:rsidRDefault="003E0F65" w:rsidP="008819B4">
      <w:pPr>
        <w:tabs>
          <w:tab w:val="right" w:leader="dot" w:pos="4500"/>
          <w:tab w:val="right" w:leader="dot" w:pos="10080"/>
        </w:tabs>
        <w:jc w:val="both"/>
      </w:pPr>
      <w:r>
        <w:t>Fait à :</w:t>
      </w:r>
      <w:r>
        <w:tab/>
        <w:t xml:space="preserve">, le : </w:t>
      </w:r>
      <w:r>
        <w:tab/>
      </w:r>
    </w:p>
    <w:p w:rsidR="008819B4" w:rsidRDefault="008819B4" w:rsidP="008819B4">
      <w:pPr>
        <w:tabs>
          <w:tab w:val="right" w:leader="dot" w:pos="4500"/>
          <w:tab w:val="right" w:leader="dot" w:pos="10080"/>
        </w:tabs>
        <w:jc w:val="both"/>
      </w:pPr>
    </w:p>
    <w:p w:rsidR="00626FE8" w:rsidRDefault="00626FE8" w:rsidP="008819B4">
      <w:pPr>
        <w:tabs>
          <w:tab w:val="right" w:leader="dot" w:pos="4500"/>
          <w:tab w:val="right" w:leader="dot" w:pos="10080"/>
        </w:tabs>
        <w:jc w:val="both"/>
      </w:pPr>
      <w:r>
        <w:t>Signature et cachet de l’entreprise</w:t>
      </w:r>
      <w:r w:rsidR="00E6492E">
        <w:t>.</w:t>
      </w:r>
    </w:p>
    <w:p w:rsidR="003E0F65" w:rsidRDefault="003E0F65" w:rsidP="008819B4">
      <w:pPr>
        <w:jc w:val="both"/>
      </w:pPr>
    </w:p>
    <w:p w:rsidR="003E0F65" w:rsidRDefault="003E0F65"/>
    <w:sectPr w:rsidR="003E0F65" w:rsidSect="008819B4">
      <w:headerReference w:type="default" r:id="rId9"/>
      <w:footerReference w:type="default" r:id="rId10"/>
      <w:pgSz w:w="11906" w:h="16838"/>
      <w:pgMar w:top="1417" w:right="926" w:bottom="1417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3A" w:rsidRDefault="004F433A">
      <w:r>
        <w:separator/>
      </w:r>
    </w:p>
  </w:endnote>
  <w:endnote w:type="continuationSeparator" w:id="0">
    <w:p w:rsidR="004F433A" w:rsidRDefault="004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F0" w:rsidRDefault="000B0CF0">
    <w:pPr>
      <w:pStyle w:val="Pieddepage"/>
    </w:pPr>
    <w:r>
      <w:t xml:space="preserve">                                                                                                                     </w:t>
    </w:r>
    <w:r w:rsidR="00B36FFB">
      <w:rPr>
        <w:noProof/>
      </w:rPr>
      <w:drawing>
        <wp:inline distT="0" distB="0" distL="0" distR="0">
          <wp:extent cx="1885950" cy="266700"/>
          <wp:effectExtent l="0" t="0" r="0" b="0"/>
          <wp:docPr id="2" name="Image 2" descr="CCI Quadri PARIS 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 Quadri PARIS I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3A" w:rsidRDefault="004F433A">
      <w:r>
        <w:separator/>
      </w:r>
    </w:p>
  </w:footnote>
  <w:footnote w:type="continuationSeparator" w:id="0">
    <w:p w:rsidR="004F433A" w:rsidRDefault="004F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65" w:rsidRDefault="003E0F65" w:rsidP="000B0CF0">
    <w:pPr>
      <w:pStyle w:val="En-tte"/>
      <w:tabs>
        <w:tab w:val="clear" w:pos="4536"/>
        <w:tab w:val="clear" w:pos="9072"/>
        <w:tab w:val="right" w:pos="10065"/>
      </w:tabs>
    </w:pPr>
    <w:r>
      <w:tab/>
    </w:r>
    <w:r w:rsidR="00B36FFB">
      <w:rPr>
        <w:noProof/>
      </w:rPr>
      <w:drawing>
        <wp:inline distT="0" distB="0" distL="0" distR="0">
          <wp:extent cx="1333500" cy="695325"/>
          <wp:effectExtent l="0" t="0" r="0" b="9525"/>
          <wp:docPr id="1" name="Image 1" descr="logo_cc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c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7CB"/>
    <w:multiLevelType w:val="singleLevel"/>
    <w:tmpl w:val="A106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CF1F1A"/>
    <w:multiLevelType w:val="singleLevel"/>
    <w:tmpl w:val="66FEB6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3CF55326"/>
    <w:multiLevelType w:val="singleLevel"/>
    <w:tmpl w:val="85C8B20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F869F3"/>
    <w:multiLevelType w:val="singleLevel"/>
    <w:tmpl w:val="213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115BE"/>
    <w:multiLevelType w:val="hybridMultilevel"/>
    <w:tmpl w:val="8FF4F260"/>
    <w:lvl w:ilvl="0" w:tplc="4A228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5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AC32A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A5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7662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A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B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82C0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B"/>
    <w:rsid w:val="000B0CF0"/>
    <w:rsid w:val="000F7C32"/>
    <w:rsid w:val="00113D6B"/>
    <w:rsid w:val="001214FA"/>
    <w:rsid w:val="002C5691"/>
    <w:rsid w:val="003E0F65"/>
    <w:rsid w:val="004A1A08"/>
    <w:rsid w:val="004C6E4F"/>
    <w:rsid w:val="004F433A"/>
    <w:rsid w:val="005870C4"/>
    <w:rsid w:val="00626FE8"/>
    <w:rsid w:val="006A1CA7"/>
    <w:rsid w:val="006F3B7A"/>
    <w:rsid w:val="00703F53"/>
    <w:rsid w:val="007C4E36"/>
    <w:rsid w:val="008819B4"/>
    <w:rsid w:val="008E585A"/>
    <w:rsid w:val="00AE35F8"/>
    <w:rsid w:val="00B36FFB"/>
    <w:rsid w:val="00B42FF0"/>
    <w:rsid w:val="00D15D63"/>
    <w:rsid w:val="00DB01B5"/>
    <w:rsid w:val="00DB5434"/>
    <w:rsid w:val="00E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Corpsdetexte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ListePuces1">
    <w:name w:val="Liste Puces 1"/>
    <w:basedOn w:val="Normal"/>
    <w:autoRedefine/>
    <w:pPr>
      <w:numPr>
        <w:numId w:val="5"/>
      </w:numPr>
      <w:spacing w:after="120"/>
    </w:pPr>
  </w:style>
  <w:style w:type="paragraph" w:styleId="Rvision">
    <w:name w:val="Revision"/>
    <w:hidden/>
    <w:uiPriority w:val="99"/>
    <w:semiHidden/>
    <w:rsid w:val="00B36FFB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Corpsdetexte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ListePuces1">
    <w:name w:val="Liste Puces 1"/>
    <w:basedOn w:val="Normal"/>
    <w:autoRedefine/>
    <w:pPr>
      <w:numPr>
        <w:numId w:val="5"/>
      </w:numPr>
      <w:spacing w:after="120"/>
    </w:pPr>
  </w:style>
  <w:style w:type="paragraph" w:styleId="Rvision">
    <w:name w:val="Revision"/>
    <w:hidden/>
    <w:uiPriority w:val="99"/>
    <w:semiHidden/>
    <w:rsid w:val="00B36FFB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F36B-9520-4812-B66B-63BDD67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5DFFDEA3.dotm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CCIP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*</dc:creator>
  <cp:lastModifiedBy>JANKOVIC Yasmina</cp:lastModifiedBy>
  <cp:revision>3</cp:revision>
  <cp:lastPrinted>2015-05-06T17:13:00Z</cp:lastPrinted>
  <dcterms:created xsi:type="dcterms:W3CDTF">2015-05-18T16:51:00Z</dcterms:created>
  <dcterms:modified xsi:type="dcterms:W3CDTF">2015-05-19T09:57:00Z</dcterms:modified>
</cp:coreProperties>
</file>